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45140" w14:textId="460D3ABA" w:rsidR="00692280" w:rsidRPr="0057351E" w:rsidRDefault="009E2C4E" w:rsidP="00692280">
      <w:pPr>
        <w:pStyle w:val="Kop1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12. </w:t>
      </w:r>
      <w:r w:rsidR="007020C3">
        <w:rPr>
          <w:color w:val="auto"/>
        </w:rPr>
        <w:t>Boterham met kaas</w:t>
      </w:r>
    </w:p>
    <w:p w14:paraId="1AEC5B69" w14:textId="7CF4C8F2" w:rsidR="00D01F31" w:rsidRDefault="00555D77">
      <w:r>
        <w:t>Diederik loopt naar school</w:t>
      </w:r>
      <w:r w:rsidR="00C01E0F">
        <w:t>. Hij woont vlakbij in de grote flat achter de school</w:t>
      </w:r>
      <w:r w:rsidR="006771F9">
        <w:t>. Hij schopt tegen een leeg blikje dat vrolijk voor hem uit klettert</w:t>
      </w:r>
      <w:r w:rsidR="00F4662E">
        <w:t>. Zijn tas is heel zwaar</w:t>
      </w:r>
      <w:r w:rsidR="00893F81">
        <w:t>. Hij heeft gisterenavond nog tot la</w:t>
      </w:r>
      <w:r w:rsidR="00EA0E7C">
        <w:t>ng zitten gamen dus had hij vanmorgen geen tijd om</w:t>
      </w:r>
      <w:r w:rsidR="001973ED">
        <w:t xml:space="preserve"> zijn tas fatsoenlijk in te pakken</w:t>
      </w:r>
      <w:r w:rsidR="007637D9">
        <w:t xml:space="preserve">. Hij heeft de stapel boeken en schriften die op zijn bureautje </w:t>
      </w:r>
      <w:r w:rsidR="00CD6673">
        <w:t>ligt, zonder naar zijn rooster of iets te kijken</w:t>
      </w:r>
      <w:r w:rsidR="00074955">
        <w:t xml:space="preserve"> in zijn tas geschoven. Agenda en etui erbij. Klaar</w:t>
      </w:r>
      <w:r w:rsidR="0092026B">
        <w:t>. Nu maar hopen dat er ook iets bij zit dat klopt.</w:t>
      </w:r>
    </w:p>
    <w:p w14:paraId="49544DCB" w14:textId="1AD83F62" w:rsidR="004F6C43" w:rsidRDefault="000E5A4E" w:rsidP="0057351E">
      <w:pPr>
        <w:spacing w:after="0"/>
      </w:pPr>
      <w:r>
        <w:t>Diederik wil weer tegen het blikje schoppen</w:t>
      </w:r>
      <w:r w:rsidR="00235450">
        <w:t xml:space="preserve"> als hij schrikt</w:t>
      </w:r>
      <w:r w:rsidR="00EF275A">
        <w:t xml:space="preserve">. Twee scooters rijden </w:t>
      </w:r>
      <w:r w:rsidR="007C0053">
        <w:t xml:space="preserve">hard op hem af en stoppen </w:t>
      </w:r>
      <w:r w:rsidR="004D223E">
        <w:t xml:space="preserve">slippend </w:t>
      </w:r>
      <w:r w:rsidR="007C0053">
        <w:t>vlak voor hem</w:t>
      </w:r>
      <w:r w:rsidR="004D223E">
        <w:t>.</w:t>
      </w:r>
      <w:r w:rsidR="000063B7">
        <w:t xml:space="preserve"> </w:t>
      </w:r>
      <w:r w:rsidR="004B615B">
        <w:t>Hij voelt zijn hart in zijn keel kloppen.</w:t>
      </w:r>
    </w:p>
    <w:p w14:paraId="75044D44" w14:textId="2D0800BD" w:rsidR="004B615B" w:rsidRDefault="004B615B" w:rsidP="0057351E">
      <w:pPr>
        <w:spacing w:after="0"/>
      </w:pPr>
      <w:r>
        <w:t>“Jij zit op het Tilburg College, toch?” vraagt de ene jongen vriendelijk</w:t>
      </w:r>
      <w:r w:rsidR="0007662F">
        <w:t>.</w:t>
      </w:r>
    </w:p>
    <w:p w14:paraId="27111F77" w14:textId="0DE7A90F" w:rsidR="0007662F" w:rsidRDefault="0007662F" w:rsidP="0057351E">
      <w:pPr>
        <w:spacing w:after="0"/>
      </w:pPr>
      <w:r>
        <w:t>“Ja?” aarzelt Diederik</w:t>
      </w:r>
      <w:r w:rsidR="004A1B08">
        <w:t>, hij kijkt naar het eind van de straat, daar is de ingang van de school.</w:t>
      </w:r>
    </w:p>
    <w:p w14:paraId="0B4D5F0C" w14:textId="661964B8" w:rsidR="00BC4A0D" w:rsidRDefault="00BC4A0D" w:rsidP="0057351E">
      <w:pPr>
        <w:spacing w:after="0"/>
      </w:pPr>
      <w:r>
        <w:t>“O, goed man!</w:t>
      </w:r>
      <w:r w:rsidR="001A62EF">
        <w:t>!” de jongen</w:t>
      </w:r>
      <w:r w:rsidR="00350D4F">
        <w:t xml:space="preserve"> zet zijn helm af</w:t>
      </w:r>
      <w:r w:rsidR="003521DB">
        <w:t xml:space="preserve"> en pakt iets uit zijn zak</w:t>
      </w:r>
      <w:r w:rsidR="00FC0A00">
        <w:t>, het is een lunchtrommeltje</w:t>
      </w:r>
      <w:r w:rsidR="00351B1C">
        <w:t xml:space="preserve">. “Mijn broer heeft zijn </w:t>
      </w:r>
      <w:r w:rsidR="0034537D">
        <w:t>brood vergeten</w:t>
      </w:r>
      <w:r w:rsidR="007B4B4F">
        <w:t>. Kun jij wel even aan hem geven</w:t>
      </w:r>
      <w:r w:rsidR="00E17C24">
        <w:t>,</w:t>
      </w:r>
      <w:r w:rsidR="007B4B4F">
        <w:t xml:space="preserve"> toch</w:t>
      </w:r>
      <w:r w:rsidR="00E17C24">
        <w:t>?”</w:t>
      </w:r>
    </w:p>
    <w:p w14:paraId="7739E70B" w14:textId="4F6A829D" w:rsidR="00E17C24" w:rsidRDefault="00E17C24" w:rsidP="0057351E">
      <w:pPr>
        <w:spacing w:after="0"/>
      </w:pPr>
      <w:r>
        <w:t>Dit is raar.</w:t>
      </w:r>
    </w:p>
    <w:p w14:paraId="4421A7D6" w14:textId="47B90B0E" w:rsidR="00E17C24" w:rsidRDefault="00050BC5" w:rsidP="0057351E">
      <w:pPr>
        <w:spacing w:after="0"/>
      </w:pPr>
      <w:r>
        <w:t>“Ehmm</w:t>
      </w:r>
      <w:r w:rsidR="00F33D7A">
        <w:t>,” twijfelt Diederik</w:t>
      </w:r>
      <w:r w:rsidR="00972933">
        <w:t>, “geef het af</w:t>
      </w:r>
      <w:r w:rsidR="00CC71F4">
        <w:t xml:space="preserve"> bij de receptie daar zit een </w:t>
      </w:r>
      <w:r w:rsidR="00982D28">
        <w:t>conciërge.</w:t>
      </w:r>
      <w:r w:rsidR="00047B0B">
        <w:t>”</w:t>
      </w:r>
    </w:p>
    <w:p w14:paraId="20E9EE41" w14:textId="3FD687E5" w:rsidR="00047B0B" w:rsidRDefault="00656933" w:rsidP="0057351E">
      <w:pPr>
        <w:spacing w:after="0"/>
      </w:pPr>
      <w:r>
        <w:t>“</w:t>
      </w:r>
      <w:r w:rsidR="007B46FF">
        <w:t xml:space="preserve">Nou, nee.” </w:t>
      </w:r>
      <w:r>
        <w:t>z</w:t>
      </w:r>
      <w:r w:rsidR="007B46FF">
        <w:t xml:space="preserve">egt </w:t>
      </w:r>
      <w:r>
        <w:t>de andere jongen</w:t>
      </w:r>
      <w:r w:rsidR="00946020">
        <w:t>, “dat is om voor ons en voor jou is het een kleine moeite.”</w:t>
      </w:r>
    </w:p>
    <w:p w14:paraId="24282A7E" w14:textId="5E93B119" w:rsidR="003C2634" w:rsidRDefault="003C2634" w:rsidP="0057351E">
      <w:pPr>
        <w:spacing w:after="0"/>
      </w:pPr>
      <w:r>
        <w:t>“Ok</w:t>
      </w:r>
      <w:r w:rsidR="004C72DD">
        <w:t>é</w:t>
      </w:r>
      <w:r>
        <w:t>” zegt</w:t>
      </w:r>
      <w:r w:rsidR="004C72DD">
        <w:t xml:space="preserve"> Diederik bang</w:t>
      </w:r>
      <w:r w:rsidR="00A100E9">
        <w:t>.</w:t>
      </w:r>
    </w:p>
    <w:p w14:paraId="62FDF611" w14:textId="53AB05DB" w:rsidR="00A100E9" w:rsidRDefault="00A100E9" w:rsidP="00CB5784">
      <w:pPr>
        <w:spacing w:after="0"/>
      </w:pPr>
      <w:r>
        <w:t>“</w:t>
      </w:r>
      <w:r w:rsidR="000E02DB">
        <w:t>In de kleine pauze staat Wessel achter de plantenbak in de aula.</w:t>
      </w:r>
      <w:r>
        <w:t>” zegt de jongen</w:t>
      </w:r>
      <w:r w:rsidR="00F5737D">
        <w:t>, “</w:t>
      </w:r>
      <w:r w:rsidR="00B6383B">
        <w:t>Hij heeft een G-star Bomber</w:t>
      </w:r>
      <w:r w:rsidR="000B57CD">
        <w:t>-</w:t>
      </w:r>
      <w:r w:rsidR="00B6383B">
        <w:t>jack aan. Hij is lang en dun.”</w:t>
      </w:r>
      <w:r w:rsidR="00B6496F">
        <w:t xml:space="preserve"> De jongen geeft hem het trommeltje</w:t>
      </w:r>
      <w:r w:rsidR="00FA34E7">
        <w:t>. Diederik vindt het maar raar</w:t>
      </w:r>
      <w:r w:rsidR="0079046E">
        <w:t>. Hij kijkt in het trommeltje</w:t>
      </w:r>
      <w:r w:rsidR="001A2F14">
        <w:t>. Boterham met kaas.</w:t>
      </w:r>
      <w:r w:rsidR="00BA0A84">
        <w:t xml:space="preserve"> Oké dan.</w:t>
      </w:r>
      <w:r w:rsidR="00916219">
        <w:t xml:space="preserve"> “Jij hebt</w:t>
      </w:r>
      <w:r w:rsidR="0074331C">
        <w:t xml:space="preserve"> zeker</w:t>
      </w:r>
      <w:r w:rsidR="00916219">
        <w:t xml:space="preserve"> geen vertrouwen in de mensen</w:t>
      </w:r>
      <w:r w:rsidR="001C20C8">
        <w:t>.” zegt de jongen</w:t>
      </w:r>
      <w:r w:rsidR="00E239CE">
        <w:t>. “Jammer.”</w:t>
      </w:r>
    </w:p>
    <w:p w14:paraId="7A141288" w14:textId="52119E44" w:rsidR="00E239CE" w:rsidRDefault="00145D7E" w:rsidP="00CB5784">
      <w:pPr>
        <w:spacing w:after="0"/>
      </w:pPr>
      <w:r>
        <w:t>Hij</w:t>
      </w:r>
      <w:r w:rsidR="00C80A0D">
        <w:t xml:space="preserve"> zet zijn helm weer op</w:t>
      </w:r>
      <w:r w:rsidR="000A0054">
        <w:t>. “Wij vertrouwen jou wel</w:t>
      </w:r>
      <w:r w:rsidR="00890FEB">
        <w:t xml:space="preserve">.” Hij knipt met zijn vingers </w:t>
      </w:r>
      <w:r w:rsidR="0074331C">
        <w:t xml:space="preserve">en </w:t>
      </w:r>
      <w:r w:rsidR="00890FEB">
        <w:t xml:space="preserve">de andere jongen </w:t>
      </w:r>
      <w:r w:rsidR="00C12E6D">
        <w:t xml:space="preserve">duwt iets in </w:t>
      </w:r>
      <w:r w:rsidR="00E042D9">
        <w:t>Diederiks hand</w:t>
      </w:r>
      <w:r w:rsidR="00AC18CF">
        <w:t xml:space="preserve">. “Voor de moeite.” </w:t>
      </w:r>
      <w:r w:rsidR="00455D5C">
        <w:t>De jongens scheuren weg.</w:t>
      </w:r>
    </w:p>
    <w:p w14:paraId="16AB25A3" w14:textId="7E720DCB" w:rsidR="003349E4" w:rsidRDefault="003349E4">
      <w:r>
        <w:t>Diederik kijkt met open mond naar zijn hand</w:t>
      </w:r>
      <w:r w:rsidR="004D52FE">
        <w:t>. Die gast heeft hem een briefje van twintig euro gegeven</w:t>
      </w:r>
      <w:r w:rsidR="0080325C">
        <w:t>. Dat is gek</w:t>
      </w:r>
      <w:r w:rsidR="002324DA">
        <w:t>. Hij kijkt nog eens in het broodtrommetje</w:t>
      </w:r>
      <w:r w:rsidR="00BD1859">
        <w:t>. Bruine boterham met kaas. Hij haalt zijn schouders op</w:t>
      </w:r>
      <w:r w:rsidR="006236CE">
        <w:t xml:space="preserve"> en loopt snel naar school.</w:t>
      </w:r>
    </w:p>
    <w:p w14:paraId="78882BEA" w14:textId="4FD4F146" w:rsidR="006236CE" w:rsidRDefault="006236CE" w:rsidP="0019607C">
      <w:pPr>
        <w:spacing w:after="0"/>
      </w:pPr>
      <w:r>
        <w:t>Het eerste uur heeft hij geluk</w:t>
      </w:r>
      <w:r w:rsidR="002617CE">
        <w:t xml:space="preserve">: hij heeft </w:t>
      </w:r>
      <w:r w:rsidR="009D08A2">
        <w:t>èn zijn wiskundeboek en zijn werkboek bij zich</w:t>
      </w:r>
      <w:r w:rsidR="00D7451A">
        <w:t>. Het tweede uur heeft hij Nederlands, dat heeft hij niet bij zich</w:t>
      </w:r>
      <w:r w:rsidR="004A3164">
        <w:t>.</w:t>
      </w:r>
      <w:r w:rsidR="00D7451A">
        <w:t xml:space="preserve"> </w:t>
      </w:r>
      <w:r w:rsidR="004A3164">
        <w:t>M</w:t>
      </w:r>
      <w:r w:rsidR="00D7451A">
        <w:t>aar ja</w:t>
      </w:r>
      <w:r w:rsidR="004A3164">
        <w:t>,</w:t>
      </w:r>
      <w:r w:rsidR="00D7451A">
        <w:t xml:space="preserve"> juf Tikken controleert nooit</w:t>
      </w:r>
      <w:r w:rsidR="00BD31D8">
        <w:t>. Al heb je je muziekschrift voor je liggen</w:t>
      </w:r>
      <w:r w:rsidR="001A7121">
        <w:t>: ze ziet het niet.</w:t>
      </w:r>
      <w:r w:rsidR="00910D52">
        <w:t xml:space="preserve"> Derde uur</w:t>
      </w:r>
      <w:r w:rsidR="00BB4FA8">
        <w:t>. Bastiaanse</w:t>
      </w:r>
      <w:r w:rsidR="00D5537B">
        <w:t>n</w:t>
      </w:r>
      <w:r w:rsidR="0073065B">
        <w:t>. En niet</w:t>
      </w:r>
      <w:r w:rsidR="006869C0">
        <w:t>s</w:t>
      </w:r>
      <w:r w:rsidR="0073065B">
        <w:t xml:space="preserve"> bij zich</w:t>
      </w:r>
      <w:r w:rsidR="00E053BD">
        <w:t xml:space="preserve">. Wat nu. </w:t>
      </w:r>
    </w:p>
    <w:p w14:paraId="6FE47985" w14:textId="08F17D49" w:rsidR="007C42A8" w:rsidRDefault="00D620E4" w:rsidP="007A5344">
      <w:pPr>
        <w:spacing w:after="0"/>
      </w:pPr>
      <w:r>
        <w:t>Net als Bastiaanse</w:t>
      </w:r>
      <w:r w:rsidR="00F2721A">
        <w:t>n vraagt waarom zijn boe</w:t>
      </w:r>
      <w:r w:rsidR="00F41A65">
        <w:t>k niet op tafel ligt komt er een mededeling via de intercom</w:t>
      </w:r>
      <w:r w:rsidR="00A67D07">
        <w:t xml:space="preserve">. “Leerlingen van de leerlingenraad </w:t>
      </w:r>
      <w:r w:rsidR="00F64D36">
        <w:t>gaan in plaats van lokaal 003 naar lokaal 106</w:t>
      </w:r>
      <w:r w:rsidR="0074510D">
        <w:t>. Dank u wel.”</w:t>
      </w:r>
    </w:p>
    <w:p w14:paraId="3BD10D7F" w14:textId="1A0F48CA" w:rsidR="0074510D" w:rsidRDefault="0074510D">
      <w:r>
        <w:t>Leerlingenraad. Donald is van de leerlingenraad maar die is ziek.</w:t>
      </w:r>
      <w:r w:rsidR="0007097E">
        <w:t xml:space="preserve"> Weer geluk. “Ik moet naar de leerlingenraad</w:t>
      </w:r>
      <w:r w:rsidR="00A84704">
        <w:t xml:space="preserve"> meneer.” </w:t>
      </w:r>
      <w:r w:rsidR="0074331C">
        <w:t>z</w:t>
      </w:r>
      <w:r w:rsidR="00A84704">
        <w:t>egt Diederik</w:t>
      </w:r>
      <w:r w:rsidR="00AB4D3C">
        <w:t>. Iedereen kijkt hem verbaasd aan. “Ja</w:t>
      </w:r>
      <w:r w:rsidR="0074331C">
        <w:t>,</w:t>
      </w:r>
      <w:r w:rsidR="00AB4D3C">
        <w:t xml:space="preserve"> dat heeft Donald gevraagd</w:t>
      </w:r>
      <w:r w:rsidR="00591620">
        <w:t xml:space="preserve">.” Hij pakt zijn tas op. “Oh ja,” zegt </w:t>
      </w:r>
      <w:r w:rsidR="005C0528">
        <w:t>Eliza</w:t>
      </w:r>
      <w:r w:rsidR="004C506C">
        <w:t>, “het gaat over</w:t>
      </w:r>
      <w:r w:rsidR="00AC5242">
        <w:t xml:space="preserve"> honden op school.”</w:t>
      </w:r>
      <w:r w:rsidR="00684C00">
        <w:t xml:space="preserve"> </w:t>
      </w:r>
      <w:r w:rsidR="00092686">
        <w:t>Bastiaansen snuift minachtend</w:t>
      </w:r>
      <w:r w:rsidR="00B44DD0">
        <w:t xml:space="preserve">. </w:t>
      </w:r>
      <w:r w:rsidR="004649DE">
        <w:t>Diederik loopt het lokaal uit. Dit is echt een geluksdag. Straks niet vergeten om Donald te appen dat hij hem vervangen heeft in de leerlingenraad.</w:t>
      </w:r>
    </w:p>
    <w:p w14:paraId="6A24E9F7" w14:textId="5AC0A244" w:rsidR="00F21F5B" w:rsidRDefault="000E764C" w:rsidP="000C38EA">
      <w:pPr>
        <w:spacing w:after="0"/>
      </w:pPr>
      <w:r>
        <w:t>Directeur Blaas staat bij de deur en begroet iedereen</w:t>
      </w:r>
      <w:r w:rsidR="00C6151E">
        <w:t>.</w:t>
      </w:r>
      <w:r w:rsidR="005E2264">
        <w:t xml:space="preserve"> </w:t>
      </w:r>
      <w:r w:rsidR="00CD68F9">
        <w:t xml:space="preserve">Leerlingen uit alle klassen zitten er in. </w:t>
      </w:r>
      <w:r w:rsidR="00611648">
        <w:t>Het is een echte vergadering met een agenda</w:t>
      </w:r>
      <w:r w:rsidR="00CD68F9">
        <w:t xml:space="preserve"> en alles. </w:t>
      </w:r>
      <w:r w:rsidR="009533ED">
        <w:t xml:space="preserve">Eerst gaat het over het schoolfeest. Dan over </w:t>
      </w:r>
      <w:r w:rsidR="0054269C">
        <w:t xml:space="preserve">een actie van </w:t>
      </w:r>
      <w:r w:rsidR="00D67861">
        <w:t>V</w:t>
      </w:r>
      <w:r w:rsidR="0054269C">
        <w:t xml:space="preserve">eilig </w:t>
      </w:r>
      <w:r w:rsidR="00D67861">
        <w:t>V</w:t>
      </w:r>
      <w:r w:rsidR="0054269C">
        <w:t>erkeer Nederland die fietsen komt controleren. En dan over de hond.</w:t>
      </w:r>
    </w:p>
    <w:p w14:paraId="2364A150" w14:textId="5F63AA61" w:rsidR="0054269C" w:rsidRDefault="0054269C" w:rsidP="000C38EA">
      <w:pPr>
        <w:spacing w:after="0"/>
      </w:pPr>
      <w:r>
        <w:t>“Ik heb begrepen,” zegt meneer Blaas, “dat er protesten zijn van leerlingen</w:t>
      </w:r>
      <w:r w:rsidR="0019607C">
        <w:t xml:space="preserve"> omdat we besloten hebben dat een hond niet op school thuishoort</w:t>
      </w:r>
      <w:r>
        <w:t xml:space="preserve">. </w:t>
      </w:r>
      <w:r w:rsidR="00E23254">
        <w:t>Terwijl wij als Tilburg College juist de veiligheid en de gezondheid van onze leerlingen heel belangrijk vinden.”</w:t>
      </w:r>
    </w:p>
    <w:p w14:paraId="5FE97364" w14:textId="77777777" w:rsidR="00A81C90" w:rsidRDefault="00E23254" w:rsidP="000C38EA">
      <w:pPr>
        <w:spacing w:after="0"/>
      </w:pPr>
      <w:r>
        <w:t>Een dikke jongen uit de derde zegt: “Een hond is toch niet ongezond</w:t>
      </w:r>
      <w:r w:rsidR="00D93928">
        <w:t xml:space="preserve">. En hij heeft niemand gebeten.” Iedereen lacht. Het idee dat dat kleine schattige hondje iemand zou bijten is absurd. </w:t>
      </w:r>
    </w:p>
    <w:p w14:paraId="7BEF3735" w14:textId="357C2B98" w:rsidR="00363E08" w:rsidRDefault="00A81C90" w:rsidP="000C38EA">
      <w:pPr>
        <w:spacing w:after="0"/>
      </w:pPr>
      <w:r>
        <w:lastRenderedPageBreak/>
        <w:t>“De hond zorgt voor onrust</w:t>
      </w:r>
      <w:r w:rsidR="003226BB">
        <w:t xml:space="preserve"> in de school.” </w:t>
      </w:r>
      <w:r w:rsidR="00956B7C">
        <w:t>z</w:t>
      </w:r>
      <w:r w:rsidR="003226BB">
        <w:t>egt meneer Blaas</w:t>
      </w:r>
      <w:r w:rsidR="00E908E8">
        <w:t>, “Bovendien kunnen er leerlingen zijn</w:t>
      </w:r>
      <w:r w:rsidR="00A46D60">
        <w:t xml:space="preserve"> die er bang voor zijn of</w:t>
      </w:r>
      <w:r w:rsidR="00E908E8">
        <w:t xml:space="preserve"> die alle</w:t>
      </w:r>
      <w:r w:rsidR="00771FD6">
        <w:t>r</w:t>
      </w:r>
      <w:r w:rsidR="00E908E8">
        <w:t>gi</w:t>
      </w:r>
      <w:r w:rsidR="00771FD6">
        <w:t>e</w:t>
      </w:r>
      <w:r w:rsidR="00E908E8">
        <w:t>ën hebben. Daar moeten we rekening mee houden.”</w:t>
      </w:r>
      <w:r w:rsidR="00771FD6">
        <w:t xml:space="preserve"> </w:t>
      </w:r>
    </w:p>
    <w:p w14:paraId="26D84CFE" w14:textId="1729A876" w:rsidR="000C38EA" w:rsidRDefault="00363E08" w:rsidP="000C38EA">
      <w:r>
        <w:t>“Ik ben voor veel dingen alle</w:t>
      </w:r>
      <w:r w:rsidR="00BD4AF8">
        <w:t>r</w:t>
      </w:r>
      <w:r>
        <w:t>gisch</w:t>
      </w:r>
      <w:r w:rsidR="00BD4AF8">
        <w:t>,” zegt een meisje uit de vierde</w:t>
      </w:r>
      <w:r w:rsidR="00841226">
        <w:t>, “maar de dag dat de juf de hond bij had heb ik nergens last van gehad</w:t>
      </w:r>
      <w:r w:rsidR="00491742">
        <w:t>.” Ze knikt serieus</w:t>
      </w:r>
      <w:r w:rsidR="00061897">
        <w:t>. “Als ik er nou bovenop zou gaan hangen dan zou ik misschien gaan niezen</w:t>
      </w:r>
      <w:r w:rsidR="00524059">
        <w:t xml:space="preserve">. </w:t>
      </w:r>
      <w:r w:rsidR="00E37E8A">
        <w:t>Maar h</w:t>
      </w:r>
      <w:r w:rsidR="00524059">
        <w:t>et is hier overal glad.” “Glad?” vraagt meneer Blaas verbaasd</w:t>
      </w:r>
      <w:r w:rsidR="00B32DCB">
        <w:t>. “Ja, gladde vloeren die iedere dag gedweild worden</w:t>
      </w:r>
      <w:r w:rsidR="00AA47C4">
        <w:t>. Dat helpt.”</w:t>
      </w:r>
    </w:p>
    <w:p w14:paraId="6026CD72" w14:textId="361AD5BA" w:rsidR="0034300F" w:rsidRDefault="0034300F">
      <w:r>
        <w:t>“Hoe dan ook,” zegt meneer Blaas, “een hond op school is niet wenselijk</w:t>
      </w:r>
      <w:r w:rsidR="002C384D">
        <w:t xml:space="preserve">. Ik ben er tegen.” </w:t>
      </w:r>
      <w:r w:rsidR="00E6230B">
        <w:t>De dikke jongen zegt: “In de schoolgids</w:t>
      </w:r>
      <w:r w:rsidR="00D81C68">
        <w:t xml:space="preserve"> staat er niets over. Ook in het schoolreglement niet. Dus dan mag het wel.”</w:t>
      </w:r>
      <w:r w:rsidR="0077257B">
        <w:t xml:space="preserve"> </w:t>
      </w:r>
      <w:r w:rsidR="00470591">
        <w:t xml:space="preserve">Een grote jongen uit de vierde </w:t>
      </w:r>
      <w:r w:rsidR="00A75045">
        <w:t xml:space="preserve">steekt zijn hand op. “Mijn moeder geeft </w:t>
      </w:r>
      <w:r w:rsidR="00A07425">
        <w:t>ook les en zij hoorde dat er op weer een andere school</w:t>
      </w:r>
      <w:r w:rsidR="00E60A88">
        <w:t xml:space="preserve"> ze een speciale schoolhond hebben</w:t>
      </w:r>
      <w:r w:rsidR="00051A23">
        <w:t>. Ze zegt dat het juist goed is wanneer er een hond op school is</w:t>
      </w:r>
      <w:r w:rsidR="00AB3154">
        <w:t>.</w:t>
      </w:r>
      <w:r w:rsidR="00AE1BEC">
        <w:t xml:space="preserve"> Voor het sociale</w:t>
      </w:r>
      <w:r w:rsidR="00582AE4">
        <w:t xml:space="preserve"> en ehh.. voor…” hij komt er niet uit. </w:t>
      </w:r>
    </w:p>
    <w:p w14:paraId="3E86002F" w14:textId="3FDBF60B" w:rsidR="003153CA" w:rsidRDefault="003153CA" w:rsidP="000C38EA">
      <w:pPr>
        <w:spacing w:after="0"/>
      </w:pPr>
      <w:r>
        <w:t>“Ja, in het speciaal onderwijs is alles anders.” zegt meneer Blaas, “Wij zijn nog steeds geen speciaal onderwijs</w:t>
      </w:r>
      <w:r w:rsidR="00B328CC">
        <w:t>.” Hij lacht een kort</w:t>
      </w:r>
      <w:r w:rsidR="00714A4F">
        <w:t>, schor</w:t>
      </w:r>
      <w:r w:rsidR="00B328CC">
        <w:t xml:space="preserve"> </w:t>
      </w:r>
      <w:r w:rsidR="008810B9">
        <w:t>lachje. “Het volgende punt op de agenda</w:t>
      </w:r>
      <w:r w:rsidR="00DA7CC9">
        <w:t xml:space="preserve"> is</w:t>
      </w:r>
      <w:r w:rsidR="000837B7">
        <w:t xml:space="preserve"> de rommel in de aula. We willen een project starten samen met de leerlingenraad om ervoor te zorgen…”</w:t>
      </w:r>
      <w:r w:rsidR="00531827">
        <w:t xml:space="preserve"> Een meisje dat tot nu toe nog niets gezegd heeft</w:t>
      </w:r>
      <w:r w:rsidR="00B93432">
        <w:t xml:space="preserve"> tikt met haar potlood op tafel</w:t>
      </w:r>
      <w:r w:rsidR="007746B5">
        <w:t xml:space="preserve"> en zegt dwars door</w:t>
      </w:r>
      <w:r w:rsidR="00D45470">
        <w:t xml:space="preserve"> het verhaal van de directeur heen dat ze </w:t>
      </w:r>
      <w:r w:rsidR="00187031">
        <w:t>nog een vraag heeft.</w:t>
      </w:r>
      <w:r w:rsidR="00FA5EB8">
        <w:t xml:space="preserve"> </w:t>
      </w:r>
      <w:r w:rsidR="00255DD3">
        <w:t>“</w:t>
      </w:r>
      <w:r w:rsidR="00FA5EB8">
        <w:t>Tja</w:t>
      </w:r>
      <w:r w:rsidR="00255DD3">
        <w:t>,</w:t>
      </w:r>
      <w:r w:rsidR="00F63405">
        <w:t>”</w:t>
      </w:r>
      <w:r w:rsidR="00255DD3">
        <w:t xml:space="preserve"> zegt Blaas, “gezien de tijd moeten we echt door.”</w:t>
      </w:r>
      <w:r w:rsidR="00815570">
        <w:t xml:space="preserve"> </w:t>
      </w:r>
      <w:r w:rsidR="009A492D">
        <w:t>Hij houdt een kleurige folder omhoog</w:t>
      </w:r>
      <w:r w:rsidR="00CC7120">
        <w:t xml:space="preserve"> van het </w:t>
      </w:r>
      <w:r w:rsidR="00517410">
        <w:t>‘O</w:t>
      </w:r>
      <w:r w:rsidR="00CC7120">
        <w:t>pgeruimd staat netjes project</w:t>
      </w:r>
      <w:r w:rsidR="00517410">
        <w:t>’</w:t>
      </w:r>
      <w:r w:rsidR="00CC7120">
        <w:t>. “Hier kunnen we als school subsidie voor krijgen.”</w:t>
      </w:r>
    </w:p>
    <w:p w14:paraId="10CD85A6" w14:textId="0A73E1BB" w:rsidR="00E57B12" w:rsidRDefault="00E57B12" w:rsidP="000C38EA">
      <w:pPr>
        <w:spacing w:after="0"/>
      </w:pPr>
      <w:r>
        <w:t>“De leerlingenraad is voor medezeggenschap</w:t>
      </w:r>
      <w:r w:rsidR="00E20F04">
        <w:t>.”</w:t>
      </w:r>
      <w:r>
        <w:t xml:space="preserve"> zegt het meisje rustig, “Ik heb mijn zegje nog niet kunnen doe</w:t>
      </w:r>
      <w:r w:rsidR="00E20F04">
        <w:t>n. Ik heb een vraag.” Blaas kijkt op zijn horloge en zucht, “Kort dan.” geeft hij toe.</w:t>
      </w:r>
    </w:p>
    <w:p w14:paraId="248EDDFA" w14:textId="4E350F61" w:rsidR="00E20F04" w:rsidRDefault="00E20F04" w:rsidP="000C38EA">
      <w:pPr>
        <w:spacing w:after="0"/>
      </w:pPr>
      <w:r>
        <w:t>“Ik vind dat we moeten uitvinden wat de voordelen en de nadelen zijn van een hond op school</w:t>
      </w:r>
      <w:r w:rsidR="00EE16B7">
        <w:t>.” zegt ze stellig. “En wat is je vraag precies</w:t>
      </w:r>
      <w:r w:rsidR="000877A1">
        <w:t>?” zegt Blaas ongeduldig</w:t>
      </w:r>
      <w:r w:rsidR="007E4D5A">
        <w:t>. “</w:t>
      </w:r>
      <w:r w:rsidR="00302930">
        <w:t>Er moet een werkgroep komen die dat onderzoekt. En</w:t>
      </w:r>
      <w:r w:rsidR="00E65A84">
        <w:t xml:space="preserve"> ik vind dat de ouderraad en de personeelsraad dit ook moeten bespreken.”</w:t>
      </w:r>
      <w:r w:rsidR="00BC4D37">
        <w:t xml:space="preserve"> </w:t>
      </w:r>
    </w:p>
    <w:p w14:paraId="649BCD16" w14:textId="51AA2EDD" w:rsidR="00BC4D37" w:rsidRDefault="00BC4D37" w:rsidP="000C38EA">
      <w:pPr>
        <w:spacing w:after="0"/>
      </w:pPr>
      <w:r>
        <w:t>“Nou,” zegt Blaas geïrriteerd</w:t>
      </w:r>
      <w:r w:rsidR="002571D1">
        <w:t>, “het lijkt me niet dat de leerlingenraad gaat voorschrijven welke werkgroepen er moeten komen</w:t>
      </w:r>
      <w:r w:rsidR="003B0B32">
        <w:t xml:space="preserve"> hier op school</w:t>
      </w:r>
      <w:r w:rsidR="007A711C">
        <w:t xml:space="preserve"> en wat we moeten bespreken</w:t>
      </w:r>
      <w:r w:rsidR="003B0B32">
        <w:t>. Maar ik zal het voorstellen. Volgende maand zit de agenda al helemaal vol dus over es kijken</w:t>
      </w:r>
      <w:r w:rsidR="00ED4913">
        <w:t xml:space="preserve">..” hij </w:t>
      </w:r>
      <w:r w:rsidR="00AF41A6">
        <w:t>scrolt</w:t>
      </w:r>
      <w:r w:rsidR="00ED4913">
        <w:t xml:space="preserve"> </w:t>
      </w:r>
      <w:r w:rsidR="00016D41">
        <w:t>door zijn agenda op zijn tablet</w:t>
      </w:r>
      <w:r w:rsidR="0017787C">
        <w:t xml:space="preserve">, “dat wordt over twee of drie maanden. Dan kunnen we </w:t>
      </w:r>
      <w:r w:rsidR="007A711C">
        <w:t xml:space="preserve">het </w:t>
      </w:r>
      <w:r w:rsidR="0017787C">
        <w:t>misschien beter over de zomervakantie heen</w:t>
      </w:r>
      <w:r w:rsidR="00C016CC">
        <w:t xml:space="preserve"> </w:t>
      </w:r>
      <w:r w:rsidR="0017787C">
        <w:t>tillen</w:t>
      </w:r>
      <w:r w:rsidR="007074E9">
        <w:t>.”</w:t>
      </w:r>
    </w:p>
    <w:p w14:paraId="71E1C2BB" w14:textId="048EDE38" w:rsidR="007074E9" w:rsidRDefault="007074E9" w:rsidP="000C38EA">
      <w:pPr>
        <w:spacing w:after="0"/>
      </w:pPr>
      <w:r>
        <w:t>“Niks ervan</w:t>
      </w:r>
      <w:r w:rsidR="00290CDD">
        <w:t xml:space="preserve">.” </w:t>
      </w:r>
      <w:r w:rsidR="00C016CC">
        <w:t>z</w:t>
      </w:r>
      <w:r w:rsidR="00290CDD">
        <w:t>egt het meisje gedecideerd</w:t>
      </w:r>
      <w:r w:rsidR="00C016CC">
        <w:t>. “</w:t>
      </w:r>
      <w:r w:rsidR="005A4306">
        <w:t>Dan komt er niets meer van</w:t>
      </w:r>
      <w:r w:rsidR="00E92243">
        <w:t>.” “Tja,” zegt Blaas, “wat zal ik zeggen. Ik kan niet meer doen dan mijn best.”</w:t>
      </w:r>
    </w:p>
    <w:p w14:paraId="77EFCFCD" w14:textId="395CAD9D" w:rsidR="00197C97" w:rsidRDefault="00197C97" w:rsidP="00F9369E">
      <w:r>
        <w:t>“Dan</w:t>
      </w:r>
      <w:r w:rsidR="009762B2">
        <w:t xml:space="preserve"> wordt het geen werkgroep maar een actiegroep.” zegt het meisje. De </w:t>
      </w:r>
      <w:r w:rsidR="001A4DC9">
        <w:t>dikke jongen valt haar bij</w:t>
      </w:r>
      <w:r w:rsidR="001B7087">
        <w:t>:</w:t>
      </w:r>
      <w:r w:rsidR="001A4DC9">
        <w:t xml:space="preserve"> “Dan zullen we moeten sta</w:t>
      </w:r>
      <w:r w:rsidR="009554F8">
        <w:t>ken. Actievoeren</w:t>
      </w:r>
      <w:r w:rsidR="009A5CF7">
        <w:t>. De krant bellen.”</w:t>
      </w:r>
      <w:r w:rsidR="00D01056">
        <w:t xml:space="preserve"> Blaas zucht. “Oké,”</w:t>
      </w:r>
      <w:r w:rsidR="002D3C51">
        <w:t xml:space="preserve"> zegt hij, “ik voel me wel onder druk gezet</w:t>
      </w:r>
      <w:r w:rsidR="0058398B">
        <w:t xml:space="preserve"> zo. Dat is niet de goede manier om zaken te doen</w:t>
      </w:r>
      <w:r w:rsidR="004D6214">
        <w:t>. Jullie moeten nog veel leren.</w:t>
      </w:r>
      <w:r w:rsidR="00F9369E">
        <w:t>”</w:t>
      </w:r>
    </w:p>
    <w:p w14:paraId="51A07AF1" w14:textId="5C485F3F" w:rsidR="00354469" w:rsidRDefault="00CD68F9" w:rsidP="00354469">
      <w:r>
        <w:t>Leuk zo’n leerlingenraad. Volgend jaar wil hij er ook in.</w:t>
      </w:r>
      <w:r w:rsidR="005E2007">
        <w:t xml:space="preserve"> Diederik durft eigenlijk niets te zeggen</w:t>
      </w:r>
      <w:r w:rsidR="00732B7E">
        <w:t xml:space="preserve">. Maar die andere kinderen </w:t>
      </w:r>
      <w:r w:rsidR="00A519BD">
        <w:t xml:space="preserve">zeggen gewoon alles. </w:t>
      </w:r>
      <w:r w:rsidR="008678E1">
        <w:t>In de pauze schept hij op</w:t>
      </w:r>
      <w:r w:rsidR="00442FA8">
        <w:t>. Hij zegt dat hìj voorgesteld heeft om actie te gaan voeren</w:t>
      </w:r>
      <w:r w:rsidR="00077E45">
        <w:t>. Nou ja, dat had ook best gekund</w:t>
      </w:r>
      <w:r w:rsidR="00426D8B">
        <w:t>, die andere jongen was hem voor geweest maakt hij zichzelf wijs.</w:t>
      </w:r>
      <w:r w:rsidR="007020C3">
        <w:t xml:space="preserve"> </w:t>
      </w:r>
      <w:r w:rsidR="00354469">
        <w:t>“Gaaf</w:t>
      </w:r>
      <w:r w:rsidR="006A7A46">
        <w:t>.”</w:t>
      </w:r>
      <w:r w:rsidR="00354469">
        <w:t xml:space="preserve"> zegt </w:t>
      </w:r>
      <w:r w:rsidR="006A7A46">
        <w:t xml:space="preserve">Willie en hapt in een boterham met kaas. </w:t>
      </w:r>
    </w:p>
    <w:p w14:paraId="257AA9DC" w14:textId="37B5B98E" w:rsidR="00F9369E" w:rsidRDefault="000B4AF8" w:rsidP="001926DF">
      <w:r>
        <w:t>Een boterham met kaas! Shit</w:t>
      </w:r>
      <w:r w:rsidR="00A94EC6">
        <w:t xml:space="preserve">! Bijna vergeten! Vlug haalt hij het trommeltje van de scooter-jongens uit zijn tas. Hij kijkt zoekend rond. Ja, daar </w:t>
      </w:r>
      <w:r w:rsidR="00BF568B">
        <w:t xml:space="preserve">half achter de plantenbak staat </w:t>
      </w:r>
      <w:r w:rsidR="00AF1466">
        <w:t>iemand</w:t>
      </w:r>
      <w:r w:rsidR="001E540C">
        <w:t xml:space="preserve"> op een tandenstoker te bijten</w:t>
      </w:r>
      <w:r w:rsidR="00162359">
        <w:t>. Diederik gaat haastig naar hem toe</w:t>
      </w:r>
      <w:r w:rsidR="00D729B1">
        <w:t>.</w:t>
      </w:r>
      <w:r w:rsidR="002B6DB6">
        <w:t xml:space="preserve"> “Hier,” zegt hij, “van je broer.”</w:t>
      </w:r>
      <w:r w:rsidR="0021526A">
        <w:t xml:space="preserve"> Wessel kijkt hem bevreemd aan. “Mijn broer? Huh?” </w:t>
      </w:r>
      <w:r w:rsidR="007A1318">
        <w:t>hij pakt het trommeltje aan</w:t>
      </w:r>
      <w:r w:rsidR="00D10D1E">
        <w:t xml:space="preserve">, </w:t>
      </w:r>
      <w:r w:rsidR="007A1318">
        <w:t>doet het open</w:t>
      </w:r>
      <w:r w:rsidR="00D10D1E">
        <w:t xml:space="preserve"> en tilt de boterham op</w:t>
      </w:r>
      <w:r w:rsidR="00201BDB">
        <w:t>.</w:t>
      </w:r>
      <w:r w:rsidR="00F27F98">
        <w:t xml:space="preserve"> Met spitse vingers haalt hij een zakje met pillen tevoorschijn</w:t>
      </w:r>
      <w:r w:rsidR="007851D3">
        <w:t xml:space="preserve"> en stopt ze snel in zijn broekzak. “Ik hoef ze niet te tellen</w:t>
      </w:r>
      <w:r w:rsidR="0073637C">
        <w:t xml:space="preserve"> want als er ook maar eentje weg is</w:t>
      </w:r>
      <w:r w:rsidR="003E7F2A">
        <w:t xml:space="preserve"> ben jij de Sjaak. Gesnapt?” Hij spuugt </w:t>
      </w:r>
      <w:r w:rsidR="000B0637">
        <w:t xml:space="preserve">de tandenstoker uit en </w:t>
      </w:r>
      <w:r w:rsidR="00474375">
        <w:t>voor hij zich omdraait zegt hij:</w:t>
      </w:r>
      <w:r w:rsidR="004F106D">
        <w:t xml:space="preserve"> “Volgende keer laat je me niet zo lang wachten</w:t>
      </w:r>
      <w:r w:rsidR="00074FF2">
        <w:t>. Begrepen?”</w:t>
      </w:r>
    </w:p>
    <w:sectPr w:rsidR="00F9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72B1" w14:textId="77777777" w:rsidR="009131A2" w:rsidRDefault="009131A2" w:rsidP="009131A2">
      <w:pPr>
        <w:spacing w:after="0" w:line="240" w:lineRule="auto"/>
      </w:pPr>
      <w:r>
        <w:separator/>
      </w:r>
    </w:p>
  </w:endnote>
  <w:endnote w:type="continuationSeparator" w:id="0">
    <w:p w14:paraId="1BABEDE2" w14:textId="77777777" w:rsidR="009131A2" w:rsidRDefault="009131A2" w:rsidP="0091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17D8" w14:textId="77777777" w:rsidR="009131A2" w:rsidRDefault="009131A2" w:rsidP="009131A2">
      <w:pPr>
        <w:spacing w:after="0" w:line="240" w:lineRule="auto"/>
      </w:pPr>
      <w:r>
        <w:separator/>
      </w:r>
    </w:p>
  </w:footnote>
  <w:footnote w:type="continuationSeparator" w:id="0">
    <w:p w14:paraId="76DABB67" w14:textId="77777777" w:rsidR="009131A2" w:rsidRDefault="009131A2" w:rsidP="0091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8"/>
    <w:rsid w:val="00001A12"/>
    <w:rsid w:val="000063B7"/>
    <w:rsid w:val="00016D41"/>
    <w:rsid w:val="00036558"/>
    <w:rsid w:val="00047B0B"/>
    <w:rsid w:val="00050BC5"/>
    <w:rsid w:val="00051A23"/>
    <w:rsid w:val="00061897"/>
    <w:rsid w:val="0007097E"/>
    <w:rsid w:val="00074955"/>
    <w:rsid w:val="00074FF2"/>
    <w:rsid w:val="0007662F"/>
    <w:rsid w:val="00077E45"/>
    <w:rsid w:val="000837B7"/>
    <w:rsid w:val="000877A1"/>
    <w:rsid w:val="00092686"/>
    <w:rsid w:val="000A0054"/>
    <w:rsid w:val="000A452A"/>
    <w:rsid w:val="000B0637"/>
    <w:rsid w:val="000B4AF8"/>
    <w:rsid w:val="000B57CD"/>
    <w:rsid w:val="000C2E6A"/>
    <w:rsid w:val="000C38EA"/>
    <w:rsid w:val="000E02DB"/>
    <w:rsid w:val="000E5A4E"/>
    <w:rsid w:val="000E764C"/>
    <w:rsid w:val="000F0C62"/>
    <w:rsid w:val="00120169"/>
    <w:rsid w:val="00145D7E"/>
    <w:rsid w:val="00162359"/>
    <w:rsid w:val="0017787C"/>
    <w:rsid w:val="00187031"/>
    <w:rsid w:val="001926DF"/>
    <w:rsid w:val="0019607C"/>
    <w:rsid w:val="001973ED"/>
    <w:rsid w:val="00197C97"/>
    <w:rsid w:val="001A18BC"/>
    <w:rsid w:val="001A2F14"/>
    <w:rsid w:val="001A4DC9"/>
    <w:rsid w:val="001A62EF"/>
    <w:rsid w:val="001A7121"/>
    <w:rsid w:val="001B32C4"/>
    <w:rsid w:val="001B7087"/>
    <w:rsid w:val="001B7DFE"/>
    <w:rsid w:val="001C20C8"/>
    <w:rsid w:val="001E1190"/>
    <w:rsid w:val="001E540C"/>
    <w:rsid w:val="00201BDB"/>
    <w:rsid w:val="002137D1"/>
    <w:rsid w:val="0021526A"/>
    <w:rsid w:val="002324DA"/>
    <w:rsid w:val="00235450"/>
    <w:rsid w:val="00255DD3"/>
    <w:rsid w:val="002571D1"/>
    <w:rsid w:val="002617CE"/>
    <w:rsid w:val="00290CDD"/>
    <w:rsid w:val="002B6DB6"/>
    <w:rsid w:val="002C384D"/>
    <w:rsid w:val="002D3C51"/>
    <w:rsid w:val="00302930"/>
    <w:rsid w:val="003153CA"/>
    <w:rsid w:val="003157A1"/>
    <w:rsid w:val="003226BB"/>
    <w:rsid w:val="003349E4"/>
    <w:rsid w:val="0034300F"/>
    <w:rsid w:val="0034537D"/>
    <w:rsid w:val="00350D4F"/>
    <w:rsid w:val="00351B1C"/>
    <w:rsid w:val="003521DB"/>
    <w:rsid w:val="00354469"/>
    <w:rsid w:val="00363E08"/>
    <w:rsid w:val="00383634"/>
    <w:rsid w:val="003B0B32"/>
    <w:rsid w:val="003C2634"/>
    <w:rsid w:val="003D261A"/>
    <w:rsid w:val="003E7F2A"/>
    <w:rsid w:val="0042505B"/>
    <w:rsid w:val="00426D8B"/>
    <w:rsid w:val="00442FA8"/>
    <w:rsid w:val="00455D5C"/>
    <w:rsid w:val="004649DE"/>
    <w:rsid w:val="00470591"/>
    <w:rsid w:val="00474375"/>
    <w:rsid w:val="00491742"/>
    <w:rsid w:val="004A1B08"/>
    <w:rsid w:val="004A3164"/>
    <w:rsid w:val="004B615B"/>
    <w:rsid w:val="004C428A"/>
    <w:rsid w:val="004C506C"/>
    <w:rsid w:val="004C72DD"/>
    <w:rsid w:val="004D223E"/>
    <w:rsid w:val="004D52FE"/>
    <w:rsid w:val="004D6214"/>
    <w:rsid w:val="004F106D"/>
    <w:rsid w:val="004F6C43"/>
    <w:rsid w:val="00517410"/>
    <w:rsid w:val="00524059"/>
    <w:rsid w:val="00531827"/>
    <w:rsid w:val="0054269C"/>
    <w:rsid w:val="00544699"/>
    <w:rsid w:val="00555D77"/>
    <w:rsid w:val="0057351E"/>
    <w:rsid w:val="00582AE4"/>
    <w:rsid w:val="0058378D"/>
    <w:rsid w:val="0058398B"/>
    <w:rsid w:val="00591620"/>
    <w:rsid w:val="005A4306"/>
    <w:rsid w:val="005C0528"/>
    <w:rsid w:val="005E0E83"/>
    <w:rsid w:val="005E2007"/>
    <w:rsid w:val="005E2264"/>
    <w:rsid w:val="00611648"/>
    <w:rsid w:val="006236CE"/>
    <w:rsid w:val="00656933"/>
    <w:rsid w:val="006771F9"/>
    <w:rsid w:val="00684C00"/>
    <w:rsid w:val="006869C0"/>
    <w:rsid w:val="00691E01"/>
    <w:rsid w:val="00692280"/>
    <w:rsid w:val="006A0CC6"/>
    <w:rsid w:val="006A7A46"/>
    <w:rsid w:val="007020C3"/>
    <w:rsid w:val="007074E9"/>
    <w:rsid w:val="00714A4F"/>
    <w:rsid w:val="0071735B"/>
    <w:rsid w:val="00727DD6"/>
    <w:rsid w:val="0073065B"/>
    <w:rsid w:val="00732B7E"/>
    <w:rsid w:val="0073637C"/>
    <w:rsid w:val="0074331C"/>
    <w:rsid w:val="0074510D"/>
    <w:rsid w:val="007637D9"/>
    <w:rsid w:val="00767307"/>
    <w:rsid w:val="00771FD6"/>
    <w:rsid w:val="0077257B"/>
    <w:rsid w:val="007746B5"/>
    <w:rsid w:val="0077549E"/>
    <w:rsid w:val="007851D3"/>
    <w:rsid w:val="0079046E"/>
    <w:rsid w:val="00790820"/>
    <w:rsid w:val="007A1318"/>
    <w:rsid w:val="007A35E8"/>
    <w:rsid w:val="007A5344"/>
    <w:rsid w:val="007A711C"/>
    <w:rsid w:val="007B46FF"/>
    <w:rsid w:val="007B4B4F"/>
    <w:rsid w:val="007C0053"/>
    <w:rsid w:val="007C42A8"/>
    <w:rsid w:val="007E4D5A"/>
    <w:rsid w:val="0080325C"/>
    <w:rsid w:val="00815570"/>
    <w:rsid w:val="00841226"/>
    <w:rsid w:val="008678E1"/>
    <w:rsid w:val="008810B9"/>
    <w:rsid w:val="00890FEB"/>
    <w:rsid w:val="00893F81"/>
    <w:rsid w:val="00896058"/>
    <w:rsid w:val="00910D52"/>
    <w:rsid w:val="009131A2"/>
    <w:rsid w:val="00916219"/>
    <w:rsid w:val="0092026B"/>
    <w:rsid w:val="00927D29"/>
    <w:rsid w:val="00946020"/>
    <w:rsid w:val="009533ED"/>
    <w:rsid w:val="009554F8"/>
    <w:rsid w:val="00956B7C"/>
    <w:rsid w:val="009711E4"/>
    <w:rsid w:val="00972933"/>
    <w:rsid w:val="009762B2"/>
    <w:rsid w:val="00982D28"/>
    <w:rsid w:val="009A492D"/>
    <w:rsid w:val="009A5CF7"/>
    <w:rsid w:val="009B2BC8"/>
    <w:rsid w:val="009D08A2"/>
    <w:rsid w:val="009E2C4E"/>
    <w:rsid w:val="009F28FE"/>
    <w:rsid w:val="00A020C9"/>
    <w:rsid w:val="00A03B20"/>
    <w:rsid w:val="00A07425"/>
    <w:rsid w:val="00A100E9"/>
    <w:rsid w:val="00A46D60"/>
    <w:rsid w:val="00A519BD"/>
    <w:rsid w:val="00A67D07"/>
    <w:rsid w:val="00A73011"/>
    <w:rsid w:val="00A75045"/>
    <w:rsid w:val="00A81C90"/>
    <w:rsid w:val="00A84704"/>
    <w:rsid w:val="00A94EC6"/>
    <w:rsid w:val="00AA47C4"/>
    <w:rsid w:val="00AB3154"/>
    <w:rsid w:val="00AB4D3C"/>
    <w:rsid w:val="00AC18CF"/>
    <w:rsid w:val="00AC5242"/>
    <w:rsid w:val="00AE1BEC"/>
    <w:rsid w:val="00AE5B6D"/>
    <w:rsid w:val="00AF1466"/>
    <w:rsid w:val="00AF41A6"/>
    <w:rsid w:val="00B328CC"/>
    <w:rsid w:val="00B32DCB"/>
    <w:rsid w:val="00B44DD0"/>
    <w:rsid w:val="00B47C6C"/>
    <w:rsid w:val="00B6383B"/>
    <w:rsid w:val="00B6496F"/>
    <w:rsid w:val="00B867A8"/>
    <w:rsid w:val="00B93432"/>
    <w:rsid w:val="00BA0A84"/>
    <w:rsid w:val="00BB2961"/>
    <w:rsid w:val="00BB4FA8"/>
    <w:rsid w:val="00BC4A0D"/>
    <w:rsid w:val="00BC4D37"/>
    <w:rsid w:val="00BD1859"/>
    <w:rsid w:val="00BD1AB4"/>
    <w:rsid w:val="00BD31D8"/>
    <w:rsid w:val="00BD4AF8"/>
    <w:rsid w:val="00BF568B"/>
    <w:rsid w:val="00C016CC"/>
    <w:rsid w:val="00C01E0F"/>
    <w:rsid w:val="00C12E6D"/>
    <w:rsid w:val="00C43307"/>
    <w:rsid w:val="00C52668"/>
    <w:rsid w:val="00C6151E"/>
    <w:rsid w:val="00C80A0D"/>
    <w:rsid w:val="00CB5784"/>
    <w:rsid w:val="00CC7120"/>
    <w:rsid w:val="00CC71F4"/>
    <w:rsid w:val="00CD6673"/>
    <w:rsid w:val="00CD68F9"/>
    <w:rsid w:val="00D01056"/>
    <w:rsid w:val="00D01F31"/>
    <w:rsid w:val="00D10D1E"/>
    <w:rsid w:val="00D45470"/>
    <w:rsid w:val="00D5537B"/>
    <w:rsid w:val="00D620E4"/>
    <w:rsid w:val="00D67861"/>
    <w:rsid w:val="00D729B1"/>
    <w:rsid w:val="00D7451A"/>
    <w:rsid w:val="00D81C68"/>
    <w:rsid w:val="00D93928"/>
    <w:rsid w:val="00DA3CE4"/>
    <w:rsid w:val="00DA7CC9"/>
    <w:rsid w:val="00DB30EE"/>
    <w:rsid w:val="00E042D9"/>
    <w:rsid w:val="00E053BD"/>
    <w:rsid w:val="00E17C24"/>
    <w:rsid w:val="00E20F04"/>
    <w:rsid w:val="00E23254"/>
    <w:rsid w:val="00E239CE"/>
    <w:rsid w:val="00E247EE"/>
    <w:rsid w:val="00E34C76"/>
    <w:rsid w:val="00E37E8A"/>
    <w:rsid w:val="00E57B12"/>
    <w:rsid w:val="00E60A88"/>
    <w:rsid w:val="00E6230B"/>
    <w:rsid w:val="00E65A84"/>
    <w:rsid w:val="00E75ED6"/>
    <w:rsid w:val="00E908E8"/>
    <w:rsid w:val="00E92243"/>
    <w:rsid w:val="00EA0E7C"/>
    <w:rsid w:val="00EB041C"/>
    <w:rsid w:val="00ED4913"/>
    <w:rsid w:val="00EE16B7"/>
    <w:rsid w:val="00EE495B"/>
    <w:rsid w:val="00EF275A"/>
    <w:rsid w:val="00F21F5B"/>
    <w:rsid w:val="00F2721A"/>
    <w:rsid w:val="00F27F98"/>
    <w:rsid w:val="00F33D7A"/>
    <w:rsid w:val="00F41A65"/>
    <w:rsid w:val="00F4662E"/>
    <w:rsid w:val="00F5737D"/>
    <w:rsid w:val="00F63405"/>
    <w:rsid w:val="00F64D36"/>
    <w:rsid w:val="00F9369E"/>
    <w:rsid w:val="00FA34E7"/>
    <w:rsid w:val="00FA5EB8"/>
    <w:rsid w:val="00FB4DB5"/>
    <w:rsid w:val="00FC0A00"/>
    <w:rsid w:val="00FC6009"/>
    <w:rsid w:val="00FD74FD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15E1"/>
  <w15:chartTrackingRefBased/>
  <w15:docId w15:val="{931F3C91-4D1E-48CB-80AB-19C56B6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730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B05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ED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5ED6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B05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7307"/>
    <w:rPr>
      <w:rFonts w:ascii="Calibri" w:eastAsiaTheme="majorEastAsia" w:hAnsi="Calibri" w:cstheme="majorBidi"/>
      <w:b/>
      <w:color w:val="00B05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5ED6"/>
    <w:rPr>
      <w:rFonts w:ascii="Calibri" w:eastAsiaTheme="majorEastAsia" w:hAnsi="Calibri" w:cstheme="majorBidi"/>
      <w:b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5ED6"/>
    <w:rPr>
      <w:rFonts w:ascii="Calibri" w:eastAsiaTheme="majorEastAsia" w:hAnsi="Calibri" w:cstheme="majorBidi"/>
      <w:b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B5ED012C</Template>
  <TotalTime>2</TotalTime>
  <Pages>2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Reijnen, Lucy</cp:lastModifiedBy>
  <cp:revision>3</cp:revision>
  <dcterms:created xsi:type="dcterms:W3CDTF">2020-03-10T13:11:00Z</dcterms:created>
  <dcterms:modified xsi:type="dcterms:W3CDTF">2020-03-10T13:28:00Z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iteId">
    <vt:lpwstr>9e9002aa-e50e-44b8-bb7a-021d21198024</vt:lpwstr>
  </property>
  <property fmtid="{D5CDD505-2E9C-101B-9397-08002B2CF9AE}" pid="4" name="MSIP_Label_415030db-5b96-4a80-bef5-9bbf300e0d2e_Owner">
    <vt:lpwstr>reijnen.l@2college.nl</vt:lpwstr>
  </property>
  <property fmtid="{D5CDD505-2E9C-101B-9397-08002B2CF9AE}" pid="5" name="MSIP_Label_415030db-5b96-4a80-bef5-9bbf300e0d2e_SetDate">
    <vt:lpwstr>2020-03-10T13:11:08.8823686Z</vt:lpwstr>
  </property>
  <property fmtid="{D5CDD505-2E9C-101B-9397-08002B2CF9AE}" pid="6" name="MSIP_Label_415030db-5b96-4a80-bef5-9bbf300e0d2e_Name">
    <vt:lpwstr>Algemeen</vt:lpwstr>
  </property>
  <property fmtid="{D5CDD505-2E9C-101B-9397-08002B2CF9AE}" pid="7" name="MSIP_Label_415030db-5b96-4a80-bef5-9bbf300e0d2e_Application">
    <vt:lpwstr>Microsoft Azure Information Protection</vt:lpwstr>
  </property>
  <property fmtid="{D5CDD505-2E9C-101B-9397-08002B2CF9AE}" pid="8" name="MSIP_Label_415030db-5b96-4a80-bef5-9bbf300e0d2e_ActionId">
    <vt:lpwstr>2b6164e8-594c-4a21-bbfc-d4cf1255727b</vt:lpwstr>
  </property>
  <property fmtid="{D5CDD505-2E9C-101B-9397-08002B2CF9AE}" pid="9" name="MSIP_Label_415030db-5b96-4a80-bef5-9bbf300e0d2e_Extended_MSFT_Method">
    <vt:lpwstr>Automatic</vt:lpwstr>
  </property>
  <property fmtid="{D5CDD505-2E9C-101B-9397-08002B2CF9AE}" pid="10" name="Sensitivity">
    <vt:lpwstr>Algemeen</vt:lpwstr>
  </property>
</Properties>
</file>